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410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夏雨菲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苏艳超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建纬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谭敬慧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赵秋月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美桥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葆涵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呼楠楠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唐红新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穆超逸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唐菊雄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李朝柱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稳正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姚岚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李汉成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李长东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吕洪亮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罗记永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郝雪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人富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刘清波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吴伟静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周厚兴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周华风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邰阳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北方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顺新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乔从人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汪鹏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众贺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张雪菲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邦成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樊晶晶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刘玉芹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刘恋恋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海润天睿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穆曼怡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刘新颖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肖子琪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恒都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夏凡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王树德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黄诗怡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陈榕金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宋丽娟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谦彧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曲光杰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常晓丽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谷会肖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高鹏娟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道可特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王玲燕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蔡云鹏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在明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梁红丽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姜兆玲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沙莎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王俊颖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群益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刘晓依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张梦妤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官晓姝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季锋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任燕玲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刘晓力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逄杨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张晓旭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周倩</w:t>
            </w:r>
          </w:p>
        </w:tc>
      </w:tr>
    </w:tbl>
    <w:p>
      <w:pPr>
        <w:rPr>
          <w:rFonts w:ascii="宋体" w:hAnsi="宋体"/>
          <w:color w:val="000000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411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李昱瑶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中首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李春香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周振红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颐合中鸿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李昂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港融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刘改丽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瑞都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耿欣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孙傲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张烔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联拓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刘昊斌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姜翼凤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朱进姝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李昕倩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王唯宁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常俊峰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庄乾龙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祝卫立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法大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段晗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宝盈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罗联军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伍昉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高攀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张彩风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文洋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侯宗凯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宗爱华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尚格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郭美梅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恒圣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梁朝玉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刘文义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培仁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李增广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邢鹏飞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刘颖新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孟庆童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达略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郭新春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杨元博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星权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刘凘旸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律众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蒋玉龙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闫鹏和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郭经纬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唐涣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张琳娜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上海方达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师虹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韩彦君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上海方达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肖艺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响宇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王洪艳</w:t>
            </w:r>
          </w:p>
        </w:tc>
      </w:tr>
    </w:tbl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rPr>
          <w:rFonts w:ascii="宋体" w:hAnsi="宋体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412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乾同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玺泽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袁毅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肖亚晶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郝亚超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张翠芳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永新智财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沈春湘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田桂峰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达略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付卓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孟丽娜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田春莹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腾铭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鄢天才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邦盛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彭友谊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苏付磊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胡廷锋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苏裴裴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李姗珊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内蒙古建中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郭少杰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信凯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马庆朝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焦享阅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海嘉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李凌云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时代九和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李恒源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万亚会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均和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张梦妤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武瑶瑶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刘冬燕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辛鸣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轩鹏松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屠煜丽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武萌萌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张伟智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齐致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王立多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齐广文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智深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黄大刚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畅新爱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武希奇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李晶晶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朱丽君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誉洲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栾佳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道可特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鄢文静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闻泽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玺泽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刘新焱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胡学艳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陶冶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玖典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彭金城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王希娟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周金才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崔梦溪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瀛和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徐岩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宋晓娟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李亚杰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地平线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375CF"/>
    <w:rsid w:val="0A4375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XK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2018-07-03T06:16:00Z</dcterms:created>
  <dc:creator>小咖啡</dc:creator>
  <cp:lastModifiedBy>小咖啡</cp:lastModifiedBy>
  <dcterms:modified xsi:type="dcterms:W3CDTF">2018-07-03T06:16:54Z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